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C4" w:rsidRDefault="000B07C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B07C4" w:rsidRDefault="000B07C4">
      <w:pPr>
        <w:jc w:val="right"/>
      </w:pPr>
      <w:r>
        <w:rPr>
          <w:rFonts w:hint="eastAsia"/>
        </w:rPr>
        <w:t xml:space="preserve">年　　月　　日　　</w:t>
      </w:r>
    </w:p>
    <w:p w:rsidR="000B07C4" w:rsidRDefault="000B07C4"/>
    <w:p w:rsidR="000B07C4" w:rsidRDefault="000B07C4">
      <w:pPr>
        <w:jc w:val="center"/>
      </w:pPr>
      <w:r>
        <w:rPr>
          <w:rFonts w:hint="eastAsia"/>
          <w:spacing w:val="105"/>
        </w:rPr>
        <w:t>犬の登録申請</w:t>
      </w:r>
      <w:r>
        <w:rPr>
          <w:rFonts w:hint="eastAsia"/>
        </w:rPr>
        <w:t>書</w:t>
      </w:r>
    </w:p>
    <w:p w:rsidR="000B07C4" w:rsidRDefault="000B07C4"/>
    <w:p w:rsidR="000B07C4" w:rsidRDefault="000B07C4">
      <w:r>
        <w:rPr>
          <w:rFonts w:hint="eastAsia"/>
        </w:rPr>
        <w:t xml:space="preserve">　　七ヶ宿町長　　　　殿</w:t>
      </w:r>
    </w:p>
    <w:p w:rsidR="000B07C4" w:rsidRDefault="000B07C4"/>
    <w:p w:rsidR="000B07C4" w:rsidRDefault="000B07C4">
      <w:r>
        <w:rPr>
          <w:rFonts w:hint="eastAsia"/>
        </w:rPr>
        <w:t xml:space="preserve">　　狂犬病予防法第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項の規定により犬の登録を下記のとおり申請します。</w:t>
      </w:r>
    </w:p>
    <w:p w:rsidR="000B07C4" w:rsidRDefault="000B07C4"/>
    <w:p w:rsidR="000B07C4" w:rsidRDefault="000B07C4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  <w:gridCol w:w="1295"/>
        <w:gridCol w:w="1091"/>
        <w:gridCol w:w="204"/>
        <w:gridCol w:w="1295"/>
        <w:gridCol w:w="1155"/>
      </w:tblGrid>
      <w:tr w:rsidR="000B07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0B07C4" w:rsidRDefault="000B07C4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035" w:type="dxa"/>
            <w:gridSpan w:val="6"/>
            <w:vAlign w:val="center"/>
          </w:tcPr>
          <w:p w:rsidR="000B07C4" w:rsidRDefault="000B07C4"/>
          <w:p w:rsidR="000B07C4" w:rsidRDefault="000B07C4">
            <w:r>
              <w:rPr>
                <w:rFonts w:hint="eastAsia"/>
              </w:rPr>
              <w:t xml:space="preserve">　　　　　　　　　　　　　　　　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0B07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35" w:type="dxa"/>
            <w:gridSpan w:val="6"/>
            <w:vAlign w:val="center"/>
          </w:tcPr>
          <w:p w:rsidR="000B07C4" w:rsidRDefault="000B07C4">
            <w:r>
              <w:rPr>
                <w:rFonts w:hint="eastAsia"/>
              </w:rPr>
              <w:t xml:space="preserve">　</w:t>
            </w:r>
          </w:p>
        </w:tc>
      </w:tr>
      <w:tr w:rsidR="000B07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035" w:type="dxa"/>
            <w:gridSpan w:val="6"/>
            <w:vAlign w:val="center"/>
          </w:tcPr>
          <w:p w:rsidR="000B07C4" w:rsidRDefault="000B07C4">
            <w:r>
              <w:rPr>
                <w:rFonts w:hint="eastAsia"/>
              </w:rPr>
              <w:t xml:space="preserve">　</w:t>
            </w:r>
          </w:p>
        </w:tc>
      </w:tr>
      <w:tr w:rsidR="000B07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3290" w:type="dxa"/>
            <w:gridSpan w:val="2"/>
            <w:vAlign w:val="center"/>
          </w:tcPr>
          <w:p w:rsidR="000B07C4" w:rsidRDefault="000B07C4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  <w:spacing w:val="60"/>
              </w:rPr>
              <w:t>犬の</w:t>
            </w:r>
            <w:r>
              <w:rPr>
                <w:rFonts w:hint="eastAsia"/>
              </w:rPr>
              <w:t>名</w:t>
            </w:r>
          </w:p>
        </w:tc>
        <w:tc>
          <w:tcPr>
            <w:tcW w:w="2654" w:type="dxa"/>
            <w:gridSpan w:val="3"/>
            <w:vAlign w:val="center"/>
          </w:tcPr>
          <w:p w:rsidR="000B07C4" w:rsidRDefault="000B07C4">
            <w:r>
              <w:rPr>
                <w:rFonts w:hint="eastAsia"/>
              </w:rPr>
              <w:t xml:space="preserve">　</w:t>
            </w:r>
          </w:p>
        </w:tc>
      </w:tr>
      <w:tr w:rsidR="000B07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1995" w:type="dxa"/>
            <w:vAlign w:val="center"/>
          </w:tcPr>
          <w:p w:rsidR="000B07C4" w:rsidRDefault="000B07C4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1295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295" w:type="dxa"/>
            <w:gridSpan w:val="2"/>
            <w:vAlign w:val="center"/>
          </w:tcPr>
          <w:p w:rsidR="000B07C4" w:rsidRDefault="000B07C4">
            <w:pPr>
              <w:jc w:val="center"/>
            </w:pPr>
            <w:r>
              <w:rPr>
                <w:rFonts w:hint="eastAsia"/>
              </w:rPr>
              <w:t>オス・メス</w:t>
            </w:r>
          </w:p>
        </w:tc>
        <w:tc>
          <w:tcPr>
            <w:tcW w:w="1295" w:type="dxa"/>
            <w:vAlign w:val="center"/>
          </w:tcPr>
          <w:p w:rsidR="000B07C4" w:rsidRDefault="000B07C4">
            <w:pPr>
              <w:jc w:val="distribute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1155" w:type="dxa"/>
            <w:vAlign w:val="center"/>
          </w:tcPr>
          <w:p w:rsidR="000B07C4" w:rsidRDefault="000B07C4">
            <w:r>
              <w:rPr>
                <w:rFonts w:hint="eastAsia"/>
              </w:rPr>
              <w:t xml:space="preserve">　</w:t>
            </w:r>
          </w:p>
        </w:tc>
      </w:tr>
      <w:tr w:rsidR="000B07C4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8505" w:type="dxa"/>
            <w:gridSpan w:val="7"/>
          </w:tcPr>
          <w:p w:rsidR="000B07C4" w:rsidRDefault="000B07C4">
            <w:pPr>
              <w:spacing w:before="120"/>
            </w:pPr>
            <w:r>
              <w:rPr>
                <w:rFonts w:hint="eastAsia"/>
              </w:rPr>
              <w:t>その他犬の特徴となる事項</w:t>
            </w:r>
          </w:p>
        </w:tc>
      </w:tr>
    </w:tbl>
    <w:p w:rsidR="000B07C4" w:rsidRDefault="000B07C4"/>
    <w:sectPr w:rsidR="000B07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53" w:rsidRDefault="00BD4153" w:rsidP="00994559">
      <w:r>
        <w:separator/>
      </w:r>
    </w:p>
  </w:endnote>
  <w:endnote w:type="continuationSeparator" w:id="0">
    <w:p w:rsidR="00BD4153" w:rsidRDefault="00BD4153" w:rsidP="009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53" w:rsidRDefault="00BD4153" w:rsidP="00994559">
      <w:r>
        <w:separator/>
      </w:r>
    </w:p>
  </w:footnote>
  <w:footnote w:type="continuationSeparator" w:id="0">
    <w:p w:rsidR="00BD4153" w:rsidRDefault="00BD4153" w:rsidP="0099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C4"/>
    <w:rsid w:val="000B07C4"/>
    <w:rsid w:val="00565E59"/>
    <w:rsid w:val="00612BAE"/>
    <w:rsid w:val="006909D9"/>
    <w:rsid w:val="00772C57"/>
    <w:rsid w:val="00994559"/>
    <w:rsid w:val="00B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25D04F-FEF0-41D9-90FA-346D6F0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寺尾　野々花</cp:lastModifiedBy>
  <cp:revision>2</cp:revision>
  <dcterms:created xsi:type="dcterms:W3CDTF">2023-07-04T05:23:00Z</dcterms:created>
  <dcterms:modified xsi:type="dcterms:W3CDTF">2023-07-04T05:23:00Z</dcterms:modified>
</cp:coreProperties>
</file>